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4973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161"/>
        <w:gridCol w:w="1790"/>
      </w:tblGrid>
      <w:tr w:rsidR="008D35A7" w:rsidTr="00B04C38">
        <w:trPr>
          <w:trHeight w:val="1522"/>
        </w:trPr>
        <w:tc>
          <w:tcPr>
            <w:tcW w:w="4000" w:type="pct"/>
            <w:vAlign w:val="bottom"/>
          </w:tcPr>
          <w:sdt>
            <w:sdtPr>
              <w:rPr>
                <w:color w:val="E06B08" w:themeColor="accent6" w:themeShade="BF"/>
                <w:sz w:val="44"/>
              </w:rPr>
              <w:alias w:val="Company Name"/>
              <w:tag w:val=""/>
              <w:id w:val="-886792623"/>
              <w:placeholder>
                <w:docPart w:val="C91F85190B654CED9CB800DF35355EB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97CB6" w:rsidRPr="008D35A7" w:rsidRDefault="008D35A7">
                <w:pPr>
                  <w:pStyle w:val="Name"/>
                  <w:ind w:left="0" w:right="0"/>
                  <w:rPr>
                    <w:color w:val="E06B08" w:themeColor="accent6" w:themeShade="BF"/>
                    <w:sz w:val="44"/>
                  </w:rPr>
                </w:pPr>
                <w:r w:rsidRPr="008D35A7">
                  <w:rPr>
                    <w:color w:val="E06B08" w:themeColor="accent6" w:themeShade="BF"/>
                    <w:sz w:val="44"/>
                  </w:rPr>
                  <w:t>RM of Torch River No. 488</w:t>
                </w:r>
              </w:p>
            </w:sdtContent>
          </w:sdt>
          <w:sdt>
            <w:sdtPr>
              <w:rPr>
                <w:color w:val="auto"/>
                <w:sz w:val="22"/>
              </w:rPr>
              <w:alias w:val="Company Address"/>
              <w:tag w:val=""/>
              <w:id w:val="-835229435"/>
              <w:placeholder>
                <w:docPart w:val="DBDC74473C9F4F69963AF2480A96A571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E97CB6" w:rsidRDefault="008D35A7">
                <w:pPr>
                  <w:pStyle w:val="NoSpacing"/>
                  <w:ind w:left="0" w:right="0"/>
                </w:pPr>
                <w:r w:rsidRPr="008D35A7">
                  <w:rPr>
                    <w:color w:val="auto"/>
                    <w:sz w:val="22"/>
                  </w:rPr>
                  <w:t>110 Main Street</w:t>
                </w:r>
                <w:r w:rsidRPr="008D35A7">
                  <w:rPr>
                    <w:color w:val="auto"/>
                    <w:sz w:val="22"/>
                  </w:rPr>
                  <w:br/>
                  <w:t>Box 40 White Fox, SK  S0J 3B0</w:t>
                </w:r>
              </w:p>
            </w:sdtContent>
          </w:sdt>
        </w:tc>
        <w:tc>
          <w:tcPr>
            <w:tcW w:w="1000" w:type="pct"/>
            <w:vAlign w:val="center"/>
          </w:tcPr>
          <w:p w:rsidR="00E97CB6" w:rsidRDefault="008D35A7">
            <w:pPr>
              <w:pStyle w:val="NoSpacing"/>
              <w:ind w:left="0" w:righ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-728345</wp:posOffset>
                  </wp:positionV>
                  <wp:extent cx="105664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029" y="21046"/>
                      <wp:lineTo x="21029" y="0"/>
                      <wp:lineTo x="0" y="0"/>
                    </wp:wrapPolygon>
                  </wp:wrapThrough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M 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7514" w:rsidRPr="006F7B09" w:rsidRDefault="0029676B" w:rsidP="008B7514">
      <w:pPr>
        <w:pStyle w:val="Subtitle"/>
        <w:jc w:val="center"/>
        <w:rPr>
          <w:rFonts w:ascii="Cambria" w:hAnsi="Cambria"/>
          <w:sz w:val="32"/>
          <w:szCs w:val="32"/>
        </w:rPr>
      </w:pPr>
      <w:r w:rsidRPr="006F7B09">
        <w:rPr>
          <w:rFonts w:ascii="Cambria" w:hAnsi="Cambr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posOffset>430530</wp:posOffset>
                </wp:positionH>
                <wp:positionV relativeFrom="margin">
                  <wp:posOffset>142875</wp:posOffset>
                </wp:positionV>
                <wp:extent cx="1005840" cy="573278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CB6" w:rsidRPr="0029676B" w:rsidRDefault="00D27784" w:rsidP="0029676B">
                            <w:pPr>
                              <w:pStyle w:val="Title"/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lang w:val="en-CA"/>
                              </w:rPr>
                            </w:pPr>
                            <w:r w:rsidRPr="0029676B">
                              <w:rPr>
                                <w:rFonts w:ascii="Cambria" w:hAnsi="Cambria"/>
                                <w:b/>
                                <w:sz w:val="48"/>
                                <w:lang w:val="en-CA"/>
                              </w:rPr>
                              <w:t>Committee</w:t>
                            </w:r>
                            <w:r w:rsidR="0029676B" w:rsidRPr="0029676B">
                              <w:rPr>
                                <w:rFonts w:ascii="Cambria" w:hAnsi="Cambria"/>
                                <w:b/>
                                <w:sz w:val="48"/>
                                <w:lang w:val="en-CA"/>
                              </w:rPr>
                              <w:t xml:space="preserve"> Members</w:t>
                            </w:r>
                            <w:r w:rsidR="00853351">
                              <w:rPr>
                                <w:rFonts w:ascii="Cambria" w:hAnsi="Cambria"/>
                                <w:b/>
                                <w:sz w:val="48"/>
                                <w:lang w:val="en-CA"/>
                              </w:rPr>
                              <w:t xml:space="preserve"> &amp; Board</w:t>
                            </w:r>
                            <w:bookmarkStart w:id="0" w:name="_GoBack"/>
                            <w:bookmarkEnd w:id="0"/>
                            <w:r w:rsidR="0029676B" w:rsidRPr="0029676B">
                              <w:rPr>
                                <w:rFonts w:ascii="Cambria" w:hAnsi="Cambria"/>
                                <w:b/>
                                <w:sz w:val="48"/>
                                <w:lang w:val="en-CA"/>
                              </w:rPr>
                              <w:t xml:space="preserve"> Members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3.9pt;margin-top:11.25pt;width:79.2pt;height:451.4pt;z-index:-2516572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E97CB6" w:rsidRPr="0029676B" w:rsidRDefault="00D27784" w:rsidP="0029676B">
                      <w:pPr>
                        <w:pStyle w:val="Title"/>
                        <w:jc w:val="center"/>
                        <w:rPr>
                          <w:rFonts w:ascii="Cambria" w:hAnsi="Cambria"/>
                          <w:b/>
                          <w:sz w:val="48"/>
                          <w:lang w:val="en-CA"/>
                        </w:rPr>
                      </w:pPr>
                      <w:r w:rsidRPr="0029676B">
                        <w:rPr>
                          <w:rFonts w:ascii="Cambria" w:hAnsi="Cambria"/>
                          <w:b/>
                          <w:sz w:val="48"/>
                          <w:lang w:val="en-CA"/>
                        </w:rPr>
                        <w:t>Committee</w:t>
                      </w:r>
                      <w:r w:rsidR="0029676B" w:rsidRPr="0029676B">
                        <w:rPr>
                          <w:rFonts w:ascii="Cambria" w:hAnsi="Cambria"/>
                          <w:b/>
                          <w:sz w:val="48"/>
                          <w:lang w:val="en-CA"/>
                        </w:rPr>
                        <w:t xml:space="preserve"> Members</w:t>
                      </w:r>
                      <w:r w:rsidR="00853351">
                        <w:rPr>
                          <w:rFonts w:ascii="Cambria" w:hAnsi="Cambria"/>
                          <w:b/>
                          <w:sz w:val="48"/>
                          <w:lang w:val="en-CA"/>
                        </w:rPr>
                        <w:t xml:space="preserve"> &amp; Board</w:t>
                      </w:r>
                      <w:bookmarkStart w:id="1" w:name="_GoBack"/>
                      <w:bookmarkEnd w:id="1"/>
                      <w:r w:rsidR="0029676B" w:rsidRPr="0029676B">
                        <w:rPr>
                          <w:rFonts w:ascii="Cambria" w:hAnsi="Cambria"/>
                          <w:b/>
                          <w:sz w:val="48"/>
                          <w:lang w:val="en-CA"/>
                        </w:rPr>
                        <w:t xml:space="preserve"> Members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4C38" w:rsidRPr="006F7B09">
        <w:rPr>
          <w:rFonts w:ascii="Cambria" w:hAnsi="Cambria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-13086</wp:posOffset>
                </wp:positionV>
                <wp:extent cx="5693134" cy="7952"/>
                <wp:effectExtent l="0" t="0" r="222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134" cy="79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459DE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1pt,-1.05pt" to="845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" strokecolor="#e06b08 [2409]" strokeweight=".5pt">
                <v:stroke joinstyle="miter"/>
                <w10:wrap anchorx="margin"/>
              </v:line>
            </w:pict>
          </mc:Fallback>
        </mc:AlternateContent>
      </w:r>
      <w:r w:rsidR="008B7514" w:rsidRPr="006F7B09">
        <w:rPr>
          <w:rFonts w:ascii="Cambria" w:hAnsi="Cambria"/>
          <w:sz w:val="32"/>
          <w:szCs w:val="32"/>
        </w:rPr>
        <w:t>Application Form</w:t>
      </w:r>
    </w:p>
    <w:p w:rsidR="00BF7E56" w:rsidRPr="006F7B09" w:rsidRDefault="00BF7E56" w:rsidP="00BF7E56">
      <w:r w:rsidRPr="006F7B09">
        <w:t>Name:</w:t>
      </w:r>
      <w:r w:rsidR="006E5BCF" w:rsidRPr="006F7B09">
        <w:t xml:space="preserve"> ____________________________________________________________________________</w:t>
      </w:r>
    </w:p>
    <w:p w:rsidR="00BF7E56" w:rsidRPr="006F7B09" w:rsidRDefault="00BF7E56" w:rsidP="00BF7E56">
      <w:r w:rsidRPr="006F7B09">
        <w:t>Mailing Address</w:t>
      </w:r>
      <w:r w:rsidR="006E5BCF" w:rsidRPr="006F7B09">
        <w:t>: ____________________________________________________________________</w:t>
      </w:r>
    </w:p>
    <w:p w:rsidR="00BF7E56" w:rsidRPr="006F7B09" w:rsidRDefault="00BF7E56" w:rsidP="00BF7E56">
      <w:r w:rsidRPr="006F7B09">
        <w:t xml:space="preserve">Land </w:t>
      </w:r>
      <w:r w:rsidR="0029676B" w:rsidRPr="006F7B09">
        <w:t>Location</w:t>
      </w:r>
      <w:r w:rsidRPr="006F7B09">
        <w:t>:</w:t>
      </w:r>
      <w:r w:rsidR="006E5BCF" w:rsidRPr="006F7B09">
        <w:t xml:space="preserve"> ______________________________________________________________</w:t>
      </w:r>
      <w:r w:rsidR="00BD086B" w:rsidRPr="006F7B09">
        <w:t>_______</w:t>
      </w:r>
    </w:p>
    <w:p w:rsidR="006F7B09" w:rsidRPr="006F7B09" w:rsidRDefault="0029676B" w:rsidP="00BF7E56">
      <w:r w:rsidRPr="006F7B09">
        <w:t>Phone Number</w:t>
      </w:r>
      <w:r w:rsidR="00BF7E56" w:rsidRPr="006F7B09">
        <w:t>:</w:t>
      </w:r>
      <w:r w:rsidRPr="006F7B09">
        <w:t xml:space="preserve"> (Home)</w:t>
      </w:r>
      <w:r w:rsidR="006E5BCF" w:rsidRPr="006F7B09">
        <w:t xml:space="preserve"> __</w:t>
      </w:r>
      <w:r w:rsidRPr="006F7B09">
        <w:t>_________________________ (Cell): ____________________________</w:t>
      </w:r>
      <w:r w:rsidR="00BD086B" w:rsidRPr="006F7B09">
        <w:t>_</w:t>
      </w:r>
    </w:p>
    <w:p w:rsidR="00BD086B" w:rsidRDefault="00BD086B" w:rsidP="00BF7E5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14605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9AB6C" id="Rectangle 4" o:spid="_x0000_s1026" style="position:absolute;margin-left:355.2pt;margin-top:1.15pt;width:12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" fillcolor="white [3201]" strokecolor="black [3213]" strokeweight="1.5pt"/>
            </w:pict>
          </mc:Fallback>
        </mc:AlternateContent>
      </w:r>
      <w:r w:rsidR="0029676B">
        <w:rPr>
          <w:sz w:val="22"/>
        </w:rPr>
        <w:t xml:space="preserve">I am willing and able to attend committee meetings and report to council </w:t>
      </w:r>
      <w:r>
        <w:rPr>
          <w:sz w:val="22"/>
        </w:rPr>
        <w:t xml:space="preserve">regularly </w:t>
      </w:r>
    </w:p>
    <w:p w:rsidR="006F7B09" w:rsidRDefault="006F7B09" w:rsidP="00AF365B">
      <w:pPr>
        <w:rPr>
          <w:sz w:val="24"/>
        </w:rPr>
        <w:sectPr w:rsidR="006F7B09" w:rsidSect="006F7B09">
          <w:pgSz w:w="12240" w:h="15840" w:code="1"/>
          <w:pgMar w:top="630" w:right="1224" w:bottom="900" w:left="2016" w:header="720" w:footer="720" w:gutter="0"/>
          <w:cols w:space="720"/>
          <w:docGrid w:linePitch="360"/>
        </w:sectPr>
      </w:pPr>
    </w:p>
    <w:p w:rsidR="00AF365B" w:rsidRPr="00AF365B" w:rsidRDefault="00F1336D" w:rsidP="00AF365B">
      <w:pPr>
        <w:rPr>
          <w:sz w:val="24"/>
        </w:rPr>
      </w:pPr>
      <w:r w:rsidRPr="00F1336D">
        <w:rPr>
          <w:sz w:val="22"/>
        </w:rPr>
        <w:t>I am interested in the following Board(s) &amp; Committee(s)</w:t>
      </w:r>
      <w:r>
        <w:rPr>
          <w:sz w:val="24"/>
        </w:rPr>
        <w:tab/>
      </w:r>
    </w:p>
    <w:p w:rsidR="00AF365B" w:rsidRPr="00AF365B" w:rsidRDefault="006F7B09" w:rsidP="00F1336D">
      <w:pPr>
        <w:spacing w:after="0"/>
        <w:ind w:right="234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0ADEF" wp14:editId="62EDAB00">
                <wp:simplePos x="0" y="0"/>
                <wp:positionH relativeFrom="margin">
                  <wp:posOffset>123825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6B" w:rsidRDefault="00BD086B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0ADEF" id="Rectangle 5" o:spid="_x0000_s1027" style="position:absolute;margin-left:9.75pt;margin-top:2.8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" fillcolor="white [3201]" strokecolor="black [3213]" strokeweight="1.5pt">
                <v:textbox>
                  <w:txbxContent>
                    <w:p w:rsidR="00BD086B" w:rsidRDefault="00BD086B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65B" w:rsidRPr="00AF365B">
        <w:rPr>
          <w:sz w:val="24"/>
        </w:rPr>
        <w:tab/>
      </w:r>
      <w:r w:rsidR="00B16042" w:rsidRPr="00AF365B">
        <w:rPr>
          <w:sz w:val="24"/>
        </w:rPr>
        <w:t>A.D.D Board</w:t>
      </w:r>
    </w:p>
    <w:p w:rsidR="00AF365B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5BB36" wp14:editId="782BFD86">
                <wp:simplePos x="0" y="0"/>
                <wp:positionH relativeFrom="margin">
                  <wp:posOffset>123825</wp:posOffset>
                </wp:positionH>
                <wp:positionV relativeFrom="paragraph">
                  <wp:posOffset>31115</wp:posOffset>
                </wp:positionV>
                <wp:extent cx="152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6B" w:rsidRDefault="00BD086B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BB36" id="Rectangle 6" o:spid="_x0000_s1028" style="position:absolute;margin-left:9.75pt;margin-top:2.45pt;width:12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" fillcolor="white [3201]" strokecolor="black [3213]" strokeweight="1.5pt">
                <v:textbox>
                  <w:txbxContent>
                    <w:p w:rsidR="00BD086B" w:rsidRDefault="00BD086B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</w:r>
      <w:r w:rsidR="00B16042" w:rsidRPr="00AF365B">
        <w:rPr>
          <w:sz w:val="24"/>
        </w:rPr>
        <w:t>Airport Expansion Study</w:t>
      </w:r>
    </w:p>
    <w:p w:rsidR="00B16042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610161" wp14:editId="677EB13D">
                <wp:simplePos x="0" y="0"/>
                <wp:positionH relativeFrom="margin">
                  <wp:posOffset>123825</wp:posOffset>
                </wp:positionH>
                <wp:positionV relativeFrom="paragraph">
                  <wp:posOffset>26035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6B" w:rsidRDefault="00BD086B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0161" id="Rectangle 7" o:spid="_x0000_s1029" style="position:absolute;margin-left:9.75pt;margin-top:2.05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" fillcolor="white [3201]" strokecolor="black [3213]" strokeweight="1.5pt">
                <v:textbox>
                  <w:txbxContent>
                    <w:p w:rsidR="00BD086B" w:rsidRDefault="00BD086B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</w:r>
      <w:r w:rsidR="00B16042" w:rsidRPr="00AF365B">
        <w:rPr>
          <w:sz w:val="24"/>
        </w:rPr>
        <w:t>APAS</w:t>
      </w:r>
    </w:p>
    <w:p w:rsidR="00B16042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FEA73E" wp14:editId="2762CCD1">
                <wp:simplePos x="0" y="0"/>
                <wp:positionH relativeFrom="margin">
                  <wp:posOffset>123825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6B" w:rsidRDefault="00BD086B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EA73E" id="Rectangle 8" o:spid="_x0000_s1030" style="position:absolute;margin-left:9.75pt;margin-top:1.7pt;width:12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" fillcolor="white [3201]" strokecolor="black [3213]" strokeweight="1.5pt">
                <v:textbox>
                  <w:txbxContent>
                    <w:p w:rsidR="00BD086B" w:rsidRDefault="00BD086B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6042" w:rsidRPr="00AF365B">
        <w:rPr>
          <w:sz w:val="24"/>
        </w:rPr>
        <w:tab/>
        <w:t>Diamond Development Advisory</w:t>
      </w:r>
    </w:p>
    <w:p w:rsidR="00B16042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9F74A" wp14:editId="7A20AC9E">
                <wp:simplePos x="0" y="0"/>
                <wp:positionH relativeFrom="margin">
                  <wp:posOffset>123825</wp:posOffset>
                </wp:positionH>
                <wp:positionV relativeFrom="paragraph">
                  <wp:posOffset>26035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F74A" id="Rectangle 9" o:spid="_x0000_s1031" style="position:absolute;margin-left:9.75pt;margin-top:2.05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6042" w:rsidRPr="00AF365B">
        <w:rPr>
          <w:sz w:val="24"/>
        </w:rPr>
        <w:tab/>
        <w:t>EDC – Nipawin</w:t>
      </w:r>
    </w:p>
    <w:p w:rsidR="00B16042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96ECF7" wp14:editId="1C0DA064">
                <wp:simplePos x="0" y="0"/>
                <wp:positionH relativeFrom="margin">
                  <wp:posOffset>123825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ECF7" id="Rectangle 10" o:spid="_x0000_s1032" style="position:absolute;margin-left:9.75pt;margin-top:1.7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6042" w:rsidRPr="00AF365B">
        <w:rPr>
          <w:sz w:val="24"/>
        </w:rPr>
        <w:tab/>
        <w:t>EDC – Smeaton</w:t>
      </w:r>
    </w:p>
    <w:p w:rsidR="00B16042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88E90" wp14:editId="19E1CDE8">
                <wp:simplePos x="0" y="0"/>
                <wp:positionH relativeFrom="margin">
                  <wp:posOffset>123825</wp:posOffset>
                </wp:positionH>
                <wp:positionV relativeFrom="paragraph">
                  <wp:posOffset>16510</wp:posOffset>
                </wp:positionV>
                <wp:extent cx="1524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88E90" id="Rectangle 11" o:spid="_x0000_s1033" style="position:absolute;margin-left:9.75pt;margin-top:1.3pt;width:12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16042" w:rsidRPr="00AF365B">
        <w:rPr>
          <w:sz w:val="24"/>
        </w:rPr>
        <w:tab/>
      </w:r>
      <w:r w:rsidR="00C02027" w:rsidRPr="00AF365B">
        <w:rPr>
          <w:sz w:val="24"/>
        </w:rPr>
        <w:t xml:space="preserve">Forest Management Planning Public </w:t>
      </w:r>
      <w:r w:rsidR="00036E25">
        <w:rPr>
          <w:sz w:val="24"/>
        </w:rPr>
        <w:tab/>
      </w:r>
      <w:r w:rsidR="00C02027" w:rsidRPr="00AF365B">
        <w:rPr>
          <w:sz w:val="24"/>
        </w:rPr>
        <w:t>Advisory Group</w:t>
      </w:r>
    </w:p>
    <w:p w:rsidR="00C02027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021A9" wp14:editId="5727F58F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21A9" id="Rectangle 12" o:spid="_x0000_s1034" style="position:absolute;margin-left:9.75pt;margin-top:.95pt;width:12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02027" w:rsidRPr="00AF365B">
        <w:rPr>
          <w:sz w:val="24"/>
        </w:rPr>
        <w:tab/>
      </w:r>
      <w:r w:rsidRPr="00AF365B">
        <w:rPr>
          <w:sz w:val="24"/>
        </w:rPr>
        <w:t>Gateway Keewatin Corridor</w:t>
      </w:r>
    </w:p>
    <w:p w:rsidR="00AF365B" w:rsidRPr="00AF365B" w:rsidRDefault="00AF365B" w:rsidP="006F7B09">
      <w:pPr>
        <w:spacing w:after="0"/>
        <w:ind w:right="-63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F3057" wp14:editId="423E59E3">
                <wp:simplePos x="0" y="0"/>
                <wp:positionH relativeFrom="margin">
                  <wp:posOffset>123825</wp:posOffset>
                </wp:positionH>
                <wp:positionV relativeFrom="paragraph">
                  <wp:posOffset>6985</wp:posOffset>
                </wp:positionV>
                <wp:extent cx="1524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3057" id="Rectangle 13" o:spid="_x0000_s1035" style="position:absolute;margin-left:9.75pt;margin-top:.5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Library – Choiceland</w:t>
      </w:r>
    </w:p>
    <w:p w:rsidR="00AF365B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14CDFA" wp14:editId="0D2EDE58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1524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CDFA" id="Rectangle 14" o:spid="_x0000_s1036" style="position:absolute;margin-left:9.75pt;margin-top:.95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3D163" wp14:editId="5634ABDD">
                <wp:simplePos x="0" y="0"/>
                <wp:positionH relativeFrom="margin">
                  <wp:posOffset>123825</wp:posOffset>
                </wp:positionH>
                <wp:positionV relativeFrom="paragraph">
                  <wp:posOffset>212090</wp:posOffset>
                </wp:positionV>
                <wp:extent cx="1524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D163" id="Rectangle 15" o:spid="_x0000_s1037" style="position:absolute;margin-left:9.75pt;margin-top:16.7pt;width:12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Library – White Fox</w:t>
      </w:r>
    </w:p>
    <w:p w:rsidR="00AF365B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2E4A3" wp14:editId="1C6A3462">
                <wp:simplePos x="0" y="0"/>
                <wp:positionH relativeFrom="margin">
                  <wp:posOffset>123825</wp:posOffset>
                </wp:positionH>
                <wp:positionV relativeFrom="paragraph">
                  <wp:posOffset>207010</wp:posOffset>
                </wp:positionV>
                <wp:extent cx="1524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2E4A3" id="Rectangle 16" o:spid="_x0000_s1038" style="position:absolute;margin-left:9.75pt;margin-top:16.3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NE Infrastructure Steering Committee</w:t>
      </w:r>
    </w:p>
    <w:p w:rsidR="00AF365B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89CFC9" wp14:editId="06F5014E">
                <wp:simplePos x="0" y="0"/>
                <wp:positionH relativeFrom="margin">
                  <wp:posOffset>123825</wp:posOffset>
                </wp:positionH>
                <wp:positionV relativeFrom="paragraph">
                  <wp:posOffset>212090</wp:posOffset>
                </wp:positionV>
                <wp:extent cx="1524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CFC9" id="Rectangle 17" o:spid="_x0000_s1039" style="position:absolute;margin-left:9.75pt;margin-top:16.7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North East Health</w:t>
      </w:r>
    </w:p>
    <w:p w:rsidR="00AF365B" w:rsidRPr="00AF365B" w:rsidRDefault="00AF365B" w:rsidP="00AF365B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E76B7" wp14:editId="283D03BB">
                <wp:simplePos x="0" y="0"/>
                <wp:positionH relativeFrom="margin">
                  <wp:posOffset>123825</wp:posOffset>
                </wp:positionH>
                <wp:positionV relativeFrom="paragraph">
                  <wp:posOffset>216535</wp:posOffset>
                </wp:positionV>
                <wp:extent cx="1524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E76B7" id="Rectangle 18" o:spid="_x0000_s1040" style="position:absolute;margin-left:9.75pt;margin-top:17.05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Torch River Rail</w:t>
      </w:r>
    </w:p>
    <w:p w:rsidR="006F7B09" w:rsidRDefault="00AF365B" w:rsidP="006F7B09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5693FC" wp14:editId="45782401">
                <wp:simplePos x="0" y="0"/>
                <wp:positionH relativeFrom="margin">
                  <wp:posOffset>123825</wp:posOffset>
                </wp:positionH>
                <wp:positionV relativeFrom="paragraph">
                  <wp:posOffset>212090</wp:posOffset>
                </wp:positionV>
                <wp:extent cx="15240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Default="00B16042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93FC" id="Rectangle 19" o:spid="_x0000_s1041" style="position:absolute;margin-left:9.75pt;margin-top:16.7pt;width:12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" fillcolor="white [3201]" strokecolor="black [3213]" strokeweight="1.5pt">
                <v:textbox>
                  <w:txbxContent>
                    <w:p w:rsidR="00B16042" w:rsidRDefault="00B16042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sz w:val="24"/>
        </w:rPr>
        <w:tab/>
        <w:t>Twin Lakes Planning District</w:t>
      </w:r>
    </w:p>
    <w:p w:rsidR="00F1336D" w:rsidRDefault="00F1336D" w:rsidP="006F7B09">
      <w:pPr>
        <w:spacing w:after="0"/>
        <w:rPr>
          <w:sz w:val="24"/>
        </w:rPr>
      </w:pPr>
    </w:p>
    <w:p w:rsidR="00F1336D" w:rsidRDefault="00F1336D" w:rsidP="006F7B09">
      <w:pPr>
        <w:spacing w:after="0"/>
        <w:rPr>
          <w:sz w:val="24"/>
        </w:rPr>
      </w:pPr>
    </w:p>
    <w:p w:rsidR="00AF365B" w:rsidRDefault="00F1336D" w:rsidP="006F7B09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AD9709" wp14:editId="5487F7DB">
                <wp:simplePos x="0" y="0"/>
                <wp:positionH relativeFrom="margin">
                  <wp:posOffset>3390900</wp:posOffset>
                </wp:positionH>
                <wp:positionV relativeFrom="paragraph">
                  <wp:posOffset>10160</wp:posOffset>
                </wp:positionV>
                <wp:extent cx="152400" cy="1428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36D" w:rsidRDefault="00F1336D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9709" id="Rectangle 43" o:spid="_x0000_s1042" style="position:absolute;margin-left:267pt;margin-top:.8pt;width:12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" fillcolor="white [3201]" strokecolor="black [3213]" strokeweight="1.5pt">
                <v:textbox>
                  <w:txbxContent>
                    <w:p w:rsidR="00F1336D" w:rsidRDefault="00F1336D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65B">
        <w:rPr>
          <w:sz w:val="24"/>
        </w:rPr>
        <w:tab/>
        <w:t>Agriculture</w:t>
      </w:r>
    </w:p>
    <w:p w:rsidR="00AF365B" w:rsidRDefault="00F1336D" w:rsidP="006F7B09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84E2C" wp14:editId="02ABBA91">
                <wp:simplePos x="0" y="0"/>
                <wp:positionH relativeFrom="margin">
                  <wp:posOffset>3390900</wp:posOffset>
                </wp:positionH>
                <wp:positionV relativeFrom="paragraph">
                  <wp:posOffset>443865</wp:posOffset>
                </wp:positionV>
                <wp:extent cx="1524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84E2C" id="Rectangle 26" o:spid="_x0000_s1043" style="position:absolute;margin-left:267pt;margin-top:34.95pt;width:12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F901E6" wp14:editId="66CA9DD5">
                <wp:simplePos x="0" y="0"/>
                <wp:positionH relativeFrom="margin">
                  <wp:posOffset>3390900</wp:posOffset>
                </wp:positionH>
                <wp:positionV relativeFrom="paragraph">
                  <wp:posOffset>653415</wp:posOffset>
                </wp:positionV>
                <wp:extent cx="1524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01E6" id="Rectangle 27" o:spid="_x0000_s1044" style="position:absolute;margin-left:267pt;margin-top:51.45pt;width:12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49A157" wp14:editId="50BF4EC3">
                <wp:simplePos x="0" y="0"/>
                <wp:positionH relativeFrom="margin">
                  <wp:posOffset>3390900</wp:posOffset>
                </wp:positionH>
                <wp:positionV relativeFrom="paragraph">
                  <wp:posOffset>872490</wp:posOffset>
                </wp:positionV>
                <wp:extent cx="15240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A157" id="Rectangle 30" o:spid="_x0000_s1045" style="position:absolute;margin-left:267pt;margin-top:68.7pt;width:12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6FD230" wp14:editId="38DF3DF9">
                <wp:simplePos x="0" y="0"/>
                <wp:positionH relativeFrom="margin">
                  <wp:posOffset>3390900</wp:posOffset>
                </wp:positionH>
                <wp:positionV relativeFrom="paragraph">
                  <wp:posOffset>1082040</wp:posOffset>
                </wp:positionV>
                <wp:extent cx="152400" cy="142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FD230" id="Rectangle 34" o:spid="_x0000_s1046" style="position:absolute;margin-left:267pt;margin-top:85.2pt;width:12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92489F" wp14:editId="08F8EEEE">
                <wp:simplePos x="0" y="0"/>
                <wp:positionH relativeFrom="margin">
                  <wp:posOffset>3390900</wp:posOffset>
                </wp:positionH>
                <wp:positionV relativeFrom="paragraph">
                  <wp:posOffset>1301115</wp:posOffset>
                </wp:positionV>
                <wp:extent cx="152400" cy="1428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2489F" id="Rectangle 35" o:spid="_x0000_s1047" style="position:absolute;margin-left:267pt;margin-top:102.45pt;width:12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C4C3D6" wp14:editId="0A999C26">
                <wp:simplePos x="0" y="0"/>
                <wp:positionH relativeFrom="margin">
                  <wp:posOffset>3390900</wp:posOffset>
                </wp:positionH>
                <wp:positionV relativeFrom="paragraph">
                  <wp:posOffset>1501140</wp:posOffset>
                </wp:positionV>
                <wp:extent cx="15240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C3D6" id="Rectangle 36" o:spid="_x0000_s1048" style="position:absolute;margin-left:267pt;margin-top:118.2pt;width:12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4722F4" wp14:editId="6C14B87D">
                <wp:simplePos x="0" y="0"/>
                <wp:positionH relativeFrom="margin">
                  <wp:posOffset>3390900</wp:posOffset>
                </wp:positionH>
                <wp:positionV relativeFrom="paragraph">
                  <wp:posOffset>1710690</wp:posOffset>
                </wp:positionV>
                <wp:extent cx="152400" cy="1428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722F4" id="Rectangle 37" o:spid="_x0000_s1049" style="position:absolute;margin-left:267pt;margin-top:134.7pt;width:12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F47218" wp14:editId="51C9C960">
                <wp:simplePos x="0" y="0"/>
                <wp:positionH relativeFrom="margin">
                  <wp:posOffset>3390900</wp:posOffset>
                </wp:positionH>
                <wp:positionV relativeFrom="paragraph">
                  <wp:posOffset>1929765</wp:posOffset>
                </wp:positionV>
                <wp:extent cx="152400" cy="1428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7218" id="Rectangle 38" o:spid="_x0000_s1050" style="position:absolute;margin-left:267pt;margin-top:151.95pt;width:12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6F6825" wp14:editId="54FB0E7C">
                <wp:simplePos x="0" y="0"/>
                <wp:positionH relativeFrom="margin">
                  <wp:posOffset>3390900</wp:posOffset>
                </wp:positionH>
                <wp:positionV relativeFrom="paragraph">
                  <wp:posOffset>2148840</wp:posOffset>
                </wp:positionV>
                <wp:extent cx="152400" cy="1428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6825" id="Rectangle 40" o:spid="_x0000_s1051" style="position:absolute;margin-left:267pt;margin-top:169.2pt;width:12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8FD370" wp14:editId="25AF43D5">
                <wp:simplePos x="0" y="0"/>
                <wp:positionH relativeFrom="margin">
                  <wp:posOffset>3390900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D370" id="Rectangle 21" o:spid="_x0000_s1052" style="position:absolute;margin-left:267pt;margin-top:1.2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8F832F" wp14:editId="77A853D3">
                <wp:simplePos x="0" y="0"/>
                <wp:positionH relativeFrom="margin">
                  <wp:posOffset>3390900</wp:posOffset>
                </wp:positionH>
                <wp:positionV relativeFrom="paragraph">
                  <wp:posOffset>233680</wp:posOffset>
                </wp:positionV>
                <wp:extent cx="1524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F832F" id="Rectangle 25" o:spid="_x0000_s1053" style="position:absolute;margin-left:267pt;margin-top:18.4pt;width:12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254158" wp14:editId="21489AAC">
                <wp:simplePos x="0" y="0"/>
                <wp:positionH relativeFrom="margin">
                  <wp:posOffset>3390900</wp:posOffset>
                </wp:positionH>
                <wp:positionV relativeFrom="paragraph">
                  <wp:posOffset>2358390</wp:posOffset>
                </wp:positionV>
                <wp:extent cx="152400" cy="1428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4158" id="Rectangle 41" o:spid="_x0000_s1054" style="position:absolute;margin-left:267pt;margin-top:185.7pt;width:12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E8561D" wp14:editId="593C74DE">
                <wp:simplePos x="0" y="0"/>
                <wp:positionH relativeFrom="margin">
                  <wp:posOffset>3390900</wp:posOffset>
                </wp:positionH>
                <wp:positionV relativeFrom="paragraph">
                  <wp:posOffset>2577465</wp:posOffset>
                </wp:positionV>
                <wp:extent cx="152400" cy="142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B09" w:rsidRDefault="006F7B09" w:rsidP="00BD0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561D" id="Rectangle 42" o:spid="_x0000_s1055" style="position:absolute;margin-left:267pt;margin-top:202.95pt;width:12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" fillcolor="white [3201]" strokecolor="black [3213]" strokeweight="1.5pt">
                <v:textbox>
                  <w:txbxContent>
                    <w:p w:rsidR="006F7B09" w:rsidRDefault="006F7B09" w:rsidP="00BD08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F365B">
        <w:rPr>
          <w:sz w:val="24"/>
        </w:rPr>
        <w:tab/>
        <w:t>Financial Planning Committee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Fire Dept – Nipawin</w:t>
      </w:r>
    </w:p>
    <w:p w:rsidR="00AF365B" w:rsidRDefault="00AF365B" w:rsidP="00F1336D">
      <w:pPr>
        <w:spacing w:after="0"/>
        <w:ind w:right="630"/>
        <w:rPr>
          <w:sz w:val="24"/>
        </w:rPr>
      </w:pPr>
      <w:r>
        <w:rPr>
          <w:sz w:val="24"/>
        </w:rPr>
        <w:tab/>
        <w:t>Fire Dept – Choiceland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Fire Dept – Smeaton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Joint Venture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 xml:space="preserve">Joint Venture Emergency Management </w:t>
      </w:r>
      <w:r w:rsidR="00036E25">
        <w:rPr>
          <w:sz w:val="24"/>
        </w:rPr>
        <w:tab/>
      </w:r>
      <w:r>
        <w:rPr>
          <w:sz w:val="24"/>
        </w:rPr>
        <w:t>Organization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Gravel Committee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Occupational Health &amp; Safety</w:t>
      </w:r>
    </w:p>
    <w:p w:rsidR="00AF365B" w:rsidRDefault="00AF365B" w:rsidP="006F7B09">
      <w:pPr>
        <w:spacing w:after="0"/>
        <w:rPr>
          <w:sz w:val="24"/>
        </w:rPr>
      </w:pPr>
      <w:r>
        <w:rPr>
          <w:sz w:val="24"/>
        </w:rPr>
        <w:tab/>
        <w:t>Perso</w:t>
      </w:r>
      <w:r w:rsidR="006F7B09">
        <w:rPr>
          <w:sz w:val="24"/>
        </w:rPr>
        <w:t>nnel Committee</w:t>
      </w:r>
    </w:p>
    <w:p w:rsidR="006F7B09" w:rsidRDefault="006F7B09" w:rsidP="006F7B09">
      <w:pPr>
        <w:spacing w:after="0"/>
        <w:rPr>
          <w:sz w:val="24"/>
        </w:rPr>
      </w:pPr>
      <w:r>
        <w:rPr>
          <w:sz w:val="24"/>
        </w:rPr>
        <w:tab/>
        <w:t>Recreation &amp; Culture Grant</w:t>
      </w:r>
    </w:p>
    <w:p w:rsidR="006F7B09" w:rsidRDefault="006F7B09" w:rsidP="006F7B09">
      <w:pPr>
        <w:spacing w:after="0"/>
        <w:rPr>
          <w:sz w:val="24"/>
        </w:rPr>
      </w:pPr>
      <w:r>
        <w:rPr>
          <w:sz w:val="24"/>
        </w:rPr>
        <w:tab/>
        <w:t>Road Ban</w:t>
      </w:r>
    </w:p>
    <w:p w:rsidR="006F7B09" w:rsidRDefault="006F7B09" w:rsidP="006F7B09">
      <w:pPr>
        <w:spacing w:after="0"/>
        <w:rPr>
          <w:sz w:val="24"/>
        </w:rPr>
        <w:sectPr w:rsidR="006F7B09" w:rsidSect="00F1336D">
          <w:type w:val="continuous"/>
          <w:pgSz w:w="12240" w:h="15840" w:code="1"/>
          <w:pgMar w:top="1080" w:right="0" w:bottom="720" w:left="2016" w:header="720" w:footer="720" w:gutter="0"/>
          <w:cols w:num="2" w:space="144"/>
          <w:docGrid w:linePitch="360"/>
        </w:sectPr>
      </w:pPr>
      <w:r>
        <w:rPr>
          <w:sz w:val="24"/>
        </w:rPr>
        <w:tab/>
        <w:t>Trea</w:t>
      </w:r>
      <w:r w:rsidR="00F1336D">
        <w:rPr>
          <w:sz w:val="24"/>
        </w:rPr>
        <w:t>ty Land Entitlement</w:t>
      </w:r>
    </w:p>
    <w:p w:rsidR="006F7B09" w:rsidRDefault="00036E25" w:rsidP="00036E25">
      <w:pPr>
        <w:spacing w:after="0"/>
        <w:rPr>
          <w:sz w:val="24"/>
        </w:rPr>
      </w:pPr>
      <w:r w:rsidRPr="00AF365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3CA376" wp14:editId="2657DF1A">
                <wp:simplePos x="0" y="0"/>
                <wp:positionH relativeFrom="column">
                  <wp:posOffset>116205</wp:posOffset>
                </wp:positionH>
                <wp:positionV relativeFrom="paragraph">
                  <wp:posOffset>213360</wp:posOffset>
                </wp:positionV>
                <wp:extent cx="1524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042" w:rsidRPr="00036E25" w:rsidRDefault="00B16042" w:rsidP="00BD086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A376" id="Rectangle 20" o:spid="_x0000_s1056" style="position:absolute;margin-left:9.15pt;margin-top:16.8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" fillcolor="white [3201]" strokecolor="black [3213]" strokeweight="1.5pt">
                <v:textbox>
                  <w:txbxContent>
                    <w:p w:rsidR="00B16042" w:rsidRPr="00036E25" w:rsidRDefault="00B16042" w:rsidP="00BD086B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336D">
        <w:rPr>
          <w:sz w:val="24"/>
        </w:rPr>
        <w:tab/>
      </w:r>
      <w:r w:rsidR="006F7B09">
        <w:rPr>
          <w:sz w:val="24"/>
        </w:rPr>
        <w:t>Wapiti Library</w:t>
      </w:r>
    </w:p>
    <w:p w:rsidR="00036E25" w:rsidRPr="00AF365B" w:rsidRDefault="00036E25" w:rsidP="00036E25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>Woodland Caribou Range Planning</w:t>
      </w:r>
    </w:p>
    <w:sectPr w:rsidR="00036E25" w:rsidRPr="00AF365B" w:rsidSect="006F7B09">
      <w:type w:val="continuous"/>
      <w:pgSz w:w="12240" w:h="15840" w:code="1"/>
      <w:pgMar w:top="1080" w:right="1224" w:bottom="19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5A7" w:rsidRDefault="008D35A7">
      <w:pPr>
        <w:spacing w:after="0" w:line="240" w:lineRule="auto"/>
      </w:pPr>
      <w:r>
        <w:separator/>
      </w:r>
    </w:p>
  </w:endnote>
  <w:endnote w:type="continuationSeparator" w:id="0">
    <w:p w:rsidR="008D35A7" w:rsidRDefault="008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5A7" w:rsidRDefault="008D35A7">
      <w:pPr>
        <w:spacing w:after="0" w:line="240" w:lineRule="auto"/>
      </w:pPr>
      <w:r>
        <w:separator/>
      </w:r>
    </w:p>
  </w:footnote>
  <w:footnote w:type="continuationSeparator" w:id="0">
    <w:p w:rsidR="008D35A7" w:rsidRDefault="008D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A7"/>
    <w:rsid w:val="00036E25"/>
    <w:rsid w:val="00236F9B"/>
    <w:rsid w:val="0029676B"/>
    <w:rsid w:val="002A6D8F"/>
    <w:rsid w:val="00356868"/>
    <w:rsid w:val="004A3461"/>
    <w:rsid w:val="005873F4"/>
    <w:rsid w:val="0066756D"/>
    <w:rsid w:val="00667DD4"/>
    <w:rsid w:val="006E5BCF"/>
    <w:rsid w:val="006F7B09"/>
    <w:rsid w:val="00700677"/>
    <w:rsid w:val="00853351"/>
    <w:rsid w:val="008863A5"/>
    <w:rsid w:val="008B7514"/>
    <w:rsid w:val="008D35A7"/>
    <w:rsid w:val="00905F07"/>
    <w:rsid w:val="00920CE7"/>
    <w:rsid w:val="0093629A"/>
    <w:rsid w:val="00A3722F"/>
    <w:rsid w:val="00A61E80"/>
    <w:rsid w:val="00AF365B"/>
    <w:rsid w:val="00B04C38"/>
    <w:rsid w:val="00B16042"/>
    <w:rsid w:val="00B7443D"/>
    <w:rsid w:val="00BD086B"/>
    <w:rsid w:val="00BF7E56"/>
    <w:rsid w:val="00C02027"/>
    <w:rsid w:val="00CB0CE7"/>
    <w:rsid w:val="00D022E6"/>
    <w:rsid w:val="00D27784"/>
    <w:rsid w:val="00E97CB6"/>
    <w:rsid w:val="00EE091F"/>
    <w:rsid w:val="00F1336D"/>
    <w:rsid w:val="00F4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712DBC"/>
  <w15:chartTrackingRefBased/>
  <w15:docId w15:val="{0E7548C3-9D07-454D-8EF4-8880B16E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F85190B654CED9CB800DF35355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BA2B-34CA-4AE7-A8C3-23AECE1AC82D}"/>
      </w:docPartPr>
      <w:docPartBody>
        <w:p w:rsidR="003A2BAE" w:rsidRDefault="003A2BAE">
          <w:pPr>
            <w:pStyle w:val="C91F85190B654CED9CB800DF35355EB6"/>
          </w:pPr>
          <w:r>
            <w:t>[Company Name]</w:t>
          </w:r>
        </w:p>
      </w:docPartBody>
    </w:docPart>
    <w:docPart>
      <w:docPartPr>
        <w:name w:val="DBDC74473C9F4F69963AF2480A96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91C0-BDE2-4698-B8F8-7DCF07DBC899}"/>
      </w:docPartPr>
      <w:docPartBody>
        <w:p w:rsidR="003A2BAE" w:rsidRDefault="003A2BAE">
          <w:pPr>
            <w:pStyle w:val="DBDC74473C9F4F69963AF2480A96A571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AE"/>
    <w:rsid w:val="003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F85190B654CED9CB800DF35355EB6">
    <w:name w:val="C91F85190B654CED9CB800DF35355EB6"/>
  </w:style>
  <w:style w:type="paragraph" w:customStyle="1" w:styleId="DBDC74473C9F4F69963AF2480A96A571">
    <w:name w:val="DBDC74473C9F4F69963AF2480A96A571"/>
  </w:style>
  <w:style w:type="character" w:styleId="PlaceholderText">
    <w:name w:val="Placeholder Text"/>
    <w:basedOn w:val="DefaultParagraphFont"/>
    <w:uiPriority w:val="99"/>
    <w:semiHidden/>
    <w:rPr>
      <w:color w:val="4472C4" w:themeColor="accent1"/>
    </w:rPr>
  </w:style>
  <w:style w:type="paragraph" w:customStyle="1" w:styleId="2A0A466C2AF24D3EAEB6DF789F5FE919">
    <w:name w:val="2A0A466C2AF24D3EAEB6DF789F5FE919"/>
  </w:style>
  <w:style w:type="paragraph" w:customStyle="1" w:styleId="83090CFFC50C45EF8CD513B5DBD6D27C">
    <w:name w:val="83090CFFC50C45EF8CD513B5DBD6D27C"/>
  </w:style>
  <w:style w:type="paragraph" w:customStyle="1" w:styleId="A16D22A072674808ADFDF1B715923A67">
    <w:name w:val="A16D22A072674808ADFDF1B715923A67"/>
  </w:style>
  <w:style w:type="paragraph" w:customStyle="1" w:styleId="D655BF5714984A1A83AB216E72034222">
    <w:name w:val="D655BF5714984A1A83AB216E72034222"/>
  </w:style>
  <w:style w:type="paragraph" w:customStyle="1" w:styleId="390A5CBFA2374FCB8FD93CBB74859010">
    <w:name w:val="390A5CBFA2374FCB8FD93CBB74859010"/>
  </w:style>
  <w:style w:type="paragraph" w:customStyle="1" w:styleId="5518944310084659B47B8ADBB41D34DD">
    <w:name w:val="5518944310084659B47B8ADBB41D34DD"/>
  </w:style>
  <w:style w:type="paragraph" w:customStyle="1" w:styleId="61044EBBC8DB4E919BDA07D18BF88291">
    <w:name w:val="61044EBBC8DB4E919BDA07D18BF88291"/>
  </w:style>
  <w:style w:type="paragraph" w:customStyle="1" w:styleId="B1124E5FA1664057911A8C04D699618C">
    <w:name w:val="B1124E5FA1664057911A8C04D699618C"/>
  </w:style>
  <w:style w:type="paragraph" w:customStyle="1" w:styleId="0CD312AE5B5B4CAB85E86FA00B9212CE">
    <w:name w:val="0CD312AE5B5B4CAB85E86FA00B9212CE"/>
  </w:style>
  <w:style w:type="paragraph" w:customStyle="1" w:styleId="DC360D6059274334B3EB7A689E09C51D">
    <w:name w:val="DC360D6059274334B3EB7A689E09C51D"/>
  </w:style>
  <w:style w:type="paragraph" w:customStyle="1" w:styleId="62349670206F4AC28E906B0535007F5C">
    <w:name w:val="62349670206F4AC28E906B0535007F5C"/>
  </w:style>
  <w:style w:type="paragraph" w:customStyle="1" w:styleId="6DDC2EF4D64847B1815287F0660881B8">
    <w:name w:val="6DDC2EF4D64847B1815287F0660881B8"/>
  </w:style>
  <w:style w:type="paragraph" w:customStyle="1" w:styleId="3C76088085B64F1C9DD037CCE6138640">
    <w:name w:val="3C76088085B64F1C9DD037CCE6138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110 Main Street
Box 40 White Fox, SK  S0J 3B0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4532A-3B93-4122-9436-2C7774D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145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Torch River No. 488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RM Torch River</cp:lastModifiedBy>
  <cp:revision>3</cp:revision>
  <cp:lastPrinted>2017-10-23T17:58:00Z</cp:lastPrinted>
  <dcterms:created xsi:type="dcterms:W3CDTF">2017-10-23T17:41:00Z</dcterms:created>
  <dcterms:modified xsi:type="dcterms:W3CDTF">2017-10-23T20:26:00Z</dcterms:modified>
  <cp:contentStatus>Name: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